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82" w:rsidRPr="00B4087E" w:rsidRDefault="00AF35FD" w:rsidP="0045008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March 29</w:t>
      </w:r>
      <w:r w:rsidR="00924B71">
        <w:rPr>
          <w:rFonts w:ascii="ArialMT" w:hAnsi="ArialMT" w:cs="ArialMT"/>
          <w:color w:val="000000"/>
          <w:sz w:val="20"/>
          <w:szCs w:val="20"/>
        </w:rPr>
        <w:t>, 2017</w:t>
      </w:r>
    </w:p>
    <w:p w:rsidR="00450082" w:rsidRPr="00B4087E" w:rsidRDefault="00450082" w:rsidP="0045008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20"/>
          <w:szCs w:val="20"/>
        </w:rPr>
      </w:pPr>
    </w:p>
    <w:p w:rsidR="00450082" w:rsidRPr="00924B71" w:rsidRDefault="00924B71" w:rsidP="0045008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 w:rsidRPr="00924B71">
        <w:rPr>
          <w:rFonts w:ascii="ArialMT" w:hAnsi="ArialMT" w:cs="ArialMT"/>
          <w:b/>
          <w:color w:val="000000"/>
          <w:sz w:val="20"/>
          <w:szCs w:val="20"/>
          <w:u w:val="single"/>
        </w:rPr>
        <w:t>Receipt of Payment</w:t>
      </w:r>
    </w:p>
    <w:p w:rsidR="00450082" w:rsidRPr="00B4087E" w:rsidRDefault="00450082" w:rsidP="0045008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20"/>
          <w:szCs w:val="20"/>
        </w:rPr>
      </w:pPr>
    </w:p>
    <w:p w:rsidR="00450082" w:rsidRDefault="00924B71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Registration for Team-Based Learning Workshop – May 16 &amp; 18, 2017</w:t>
      </w:r>
    </w:p>
    <w:p w:rsidR="00924B71" w:rsidRDefault="00924B71">
      <w:pPr>
        <w:rPr>
          <w:rFonts w:ascii="ArialMT" w:hAnsi="ArialMT" w:cs="ArialMT"/>
          <w:color w:val="000000"/>
          <w:sz w:val="20"/>
          <w:szCs w:val="20"/>
        </w:rPr>
      </w:pPr>
    </w:p>
    <w:p w:rsidR="00924B71" w:rsidRDefault="00924B71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Centre for Instructional Support</w:t>
      </w:r>
    </w:p>
    <w:p w:rsidR="00924B71" w:rsidRDefault="00924B71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Faculty of Applied Science</w:t>
      </w:r>
    </w:p>
    <w:p w:rsidR="00924B71" w:rsidRDefault="00924B71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University of British Columbia</w:t>
      </w:r>
    </w:p>
    <w:p w:rsidR="00924B71" w:rsidRDefault="00924B71" w:rsidP="00924B71">
      <w:pPr>
        <w:tabs>
          <w:tab w:val="left" w:pos="2512"/>
        </w:tabs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Vancouver, Canada</w:t>
      </w:r>
      <w:r>
        <w:rPr>
          <w:rFonts w:ascii="ArialMT" w:hAnsi="ArialMT" w:cs="ArialMT"/>
          <w:color w:val="000000"/>
          <w:sz w:val="20"/>
          <w:szCs w:val="20"/>
        </w:rPr>
        <w:tab/>
      </w:r>
    </w:p>
    <w:p w:rsidR="00924B71" w:rsidRDefault="00924B71" w:rsidP="00924B71">
      <w:pPr>
        <w:tabs>
          <w:tab w:val="left" w:pos="2512"/>
        </w:tabs>
        <w:rPr>
          <w:rFonts w:ascii="ArialMT" w:hAnsi="ArialMT" w:cs="ArialMT"/>
          <w:color w:val="000000"/>
          <w:sz w:val="20"/>
          <w:szCs w:val="20"/>
        </w:rPr>
      </w:pPr>
    </w:p>
    <w:p w:rsidR="00924B71" w:rsidRDefault="00924B71" w:rsidP="00924B71">
      <w:pPr>
        <w:tabs>
          <w:tab w:val="left" w:pos="2512"/>
        </w:tabs>
        <w:rPr>
          <w:rFonts w:ascii="ArialMT" w:hAnsi="ArialMT" w:cs="ArialMT"/>
          <w:color w:val="000000"/>
          <w:sz w:val="20"/>
          <w:szCs w:val="20"/>
        </w:rPr>
      </w:pPr>
    </w:p>
    <w:p w:rsidR="00924B71" w:rsidRDefault="00924B71" w:rsidP="00AF35FD">
      <w:pPr>
        <w:ind w:left="-450"/>
        <w:rPr>
          <w:rFonts w:ascii="ArialMT" w:hAnsi="ArialMT" w:cs="ArialMT"/>
          <w:color w:val="000000"/>
          <w:sz w:val="20"/>
          <w:szCs w:val="20"/>
        </w:rPr>
      </w:pPr>
    </w:p>
    <w:p w:rsidR="00924B71" w:rsidRDefault="00924B71" w:rsidP="00AF35FD">
      <w:pPr>
        <w:ind w:left="-540"/>
        <w:rPr>
          <w:rFonts w:ascii="ArialMT" w:hAnsi="ArialMT" w:cs="ArialMT"/>
          <w:color w:val="000000"/>
          <w:sz w:val="20"/>
          <w:szCs w:val="20"/>
        </w:rPr>
      </w:pPr>
    </w:p>
    <w:p w:rsidR="00924B71" w:rsidRDefault="00924B71" w:rsidP="00924B71">
      <w:pPr>
        <w:rPr>
          <w:rFonts w:ascii="ArialMT" w:hAnsi="ArialMT" w:cs="ArialMT"/>
          <w:color w:val="000000"/>
          <w:sz w:val="20"/>
          <w:szCs w:val="20"/>
        </w:rPr>
      </w:pPr>
    </w:p>
    <w:p w:rsidR="00924B71" w:rsidRDefault="00924B71" w:rsidP="00924B71">
      <w:pPr>
        <w:rPr>
          <w:rFonts w:ascii="ArialMT" w:hAnsi="ArialMT" w:cs="ArialMT"/>
          <w:color w:val="000000"/>
          <w:sz w:val="20"/>
          <w:szCs w:val="20"/>
        </w:rPr>
      </w:pPr>
      <w:bookmarkStart w:id="0" w:name="_GoBack"/>
      <w:bookmarkEnd w:id="0"/>
    </w:p>
    <w:p w:rsidR="00924B71" w:rsidRDefault="00924B71" w:rsidP="00924B71">
      <w:pPr>
        <w:rPr>
          <w:rFonts w:ascii="ArialMT" w:hAnsi="ArialMT" w:cs="ArialMT"/>
          <w:color w:val="000000"/>
          <w:sz w:val="20"/>
          <w:szCs w:val="20"/>
        </w:rPr>
      </w:pPr>
    </w:p>
    <w:p w:rsidR="00924B71" w:rsidRDefault="00924B71" w:rsidP="00924B71">
      <w:r>
        <w:rPr>
          <w:rFonts w:ascii="ArialMT" w:hAnsi="ArialMT" w:cs="ArialMT"/>
          <w:noProof/>
          <w:color w:val="000000"/>
          <w:sz w:val="20"/>
          <w:szCs w:val="20"/>
        </w:rPr>
        <w:drawing>
          <wp:inline distT="0" distB="0" distL="0" distR="0">
            <wp:extent cx="1259840" cy="497840"/>
            <wp:effectExtent l="0" t="0" r="10160" b="10160"/>
            <wp:docPr id="1" name="Picture 3" descr="Macintosh HD:Users:sibley:Desktop:jim:jim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bley:Desktop:jim:jim_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B71" w:rsidSect="00924B71">
      <w:headerReference w:type="default" r:id="rId8"/>
      <w:headerReference w:type="first" r:id="rId9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71" w:rsidRDefault="00924B71" w:rsidP="00450082">
      <w:r>
        <w:separator/>
      </w:r>
    </w:p>
  </w:endnote>
  <w:endnote w:type="continuationSeparator" w:id="0">
    <w:p w:rsidR="00924B71" w:rsidRDefault="00924B71" w:rsidP="004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71" w:rsidRDefault="00924B71" w:rsidP="00450082">
      <w:r>
        <w:separator/>
      </w:r>
    </w:p>
  </w:footnote>
  <w:footnote w:type="continuationSeparator" w:id="0">
    <w:p w:rsidR="00924B71" w:rsidRDefault="00924B71" w:rsidP="00450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82" w:rsidRPr="00E50929" w:rsidRDefault="00924B71" w:rsidP="0045008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 descr="Letterhead Second 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Second 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82" w:rsidRDefault="00924B7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6020"/>
          <wp:effectExtent l="0" t="0" r="0" b="0"/>
          <wp:wrapNone/>
          <wp:docPr id="3" name="Picture 3" descr="00350 Applied Scienc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350 Applied Science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71"/>
    <w:rsid w:val="004476E0"/>
    <w:rsid w:val="00450082"/>
    <w:rsid w:val="0085520E"/>
    <w:rsid w:val="00924B71"/>
    <w:rsid w:val="00AF35FD"/>
    <w:rsid w:val="00C75600"/>
    <w:rsid w:val="00CF4FCB"/>
    <w:rsid w:val="00E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7E0B"/>
  </w:style>
  <w:style w:type="paragraph" w:styleId="Footer">
    <w:name w:val="footer"/>
    <w:basedOn w:val="Normal"/>
    <w:link w:val="FooterChar"/>
    <w:uiPriority w:val="99"/>
    <w:semiHidden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7E0B"/>
  </w:style>
  <w:style w:type="paragraph" w:styleId="BalloonText">
    <w:name w:val="Balloon Text"/>
    <w:basedOn w:val="Normal"/>
    <w:link w:val="BalloonTextChar"/>
    <w:uiPriority w:val="99"/>
    <w:semiHidden/>
    <w:unhideWhenUsed/>
    <w:rsid w:val="00AF3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FD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7E0B"/>
  </w:style>
  <w:style w:type="paragraph" w:styleId="Footer">
    <w:name w:val="footer"/>
    <w:basedOn w:val="Normal"/>
    <w:link w:val="FooterChar"/>
    <w:uiPriority w:val="99"/>
    <w:semiHidden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7E0B"/>
  </w:style>
  <w:style w:type="paragraph" w:styleId="BalloonText">
    <w:name w:val="Balloon Text"/>
    <w:basedOn w:val="Normal"/>
    <w:link w:val="BalloonTextChar"/>
    <w:uiPriority w:val="99"/>
    <w:semiHidden/>
    <w:unhideWhenUsed/>
    <w:rsid w:val="00AF3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F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bley:Desktop:00350%20Applied%20Scien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00350 Applied Science Letterhead.dot</Template>
  <TotalTime>0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The University of British Columbia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James Sibley</dc:creator>
  <cp:keywords/>
  <dc:description/>
  <cp:lastModifiedBy>James Sibley</cp:lastModifiedBy>
  <cp:revision>2</cp:revision>
  <cp:lastPrinted>2010-10-22T14:30:00Z</cp:lastPrinted>
  <dcterms:created xsi:type="dcterms:W3CDTF">2017-03-28T21:05:00Z</dcterms:created>
  <dcterms:modified xsi:type="dcterms:W3CDTF">2017-03-28T21:05:00Z</dcterms:modified>
</cp:coreProperties>
</file>